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F" w:rsidRPr="00FD21A9" w:rsidRDefault="0026557F" w:rsidP="00C8424F">
      <w:pPr>
        <w:jc w:val="center"/>
        <w:rPr>
          <w:b/>
          <w:sz w:val="24"/>
          <w:szCs w:val="24"/>
          <w:lang w:val="pt-BR"/>
        </w:rPr>
      </w:pPr>
      <w:bookmarkStart w:id="0" w:name="_GoBack"/>
      <w:r w:rsidRPr="00FD21A9">
        <w:rPr>
          <w:b/>
          <w:sz w:val="24"/>
          <w:szCs w:val="24"/>
          <w:lang w:val="pt-BR"/>
        </w:rPr>
        <w:t>DĖL</w:t>
      </w:r>
      <w:r w:rsidR="00EC2594" w:rsidRPr="00FD21A9">
        <w:rPr>
          <w:b/>
          <w:sz w:val="24"/>
          <w:szCs w:val="24"/>
          <w:lang w:val="pt-BR"/>
        </w:rPr>
        <w:t xml:space="preserve"> PRITARIMO </w:t>
      </w:r>
      <w:r w:rsidR="004428E1" w:rsidRPr="00FD21A9">
        <w:rPr>
          <w:b/>
          <w:sz w:val="24"/>
          <w:szCs w:val="24"/>
          <w:lang w:val="pt-BR"/>
        </w:rPr>
        <w:t xml:space="preserve">ROKIŠKIO </w:t>
      </w:r>
      <w:r w:rsidR="00C83DDE" w:rsidRPr="00FD21A9">
        <w:rPr>
          <w:b/>
          <w:sz w:val="24"/>
          <w:szCs w:val="24"/>
          <w:lang w:val="pt-BR"/>
        </w:rPr>
        <w:t xml:space="preserve">KRAŠTO MUZIEJAUS </w:t>
      </w:r>
      <w:r w:rsidR="00974614" w:rsidRPr="00FD21A9">
        <w:rPr>
          <w:b/>
          <w:sz w:val="24"/>
          <w:szCs w:val="24"/>
          <w:lang w:val="pt-BR"/>
        </w:rPr>
        <w:t>DIREKTORIAUS</w:t>
      </w:r>
      <w:r w:rsidR="004428E1" w:rsidRPr="00FD21A9">
        <w:rPr>
          <w:b/>
          <w:sz w:val="24"/>
          <w:szCs w:val="24"/>
          <w:lang w:val="pt-BR"/>
        </w:rPr>
        <w:t xml:space="preserve"> 2016</w:t>
      </w:r>
      <w:r w:rsidR="00EC2594" w:rsidRPr="00FD21A9">
        <w:rPr>
          <w:b/>
          <w:sz w:val="24"/>
          <w:szCs w:val="24"/>
          <w:lang w:val="pt-BR"/>
        </w:rPr>
        <w:t xml:space="preserve"> METŲ VEIKLOS ATASKAIT</w:t>
      </w:r>
      <w:r w:rsidR="00974614" w:rsidRPr="00FD21A9">
        <w:rPr>
          <w:b/>
          <w:sz w:val="24"/>
          <w:szCs w:val="24"/>
          <w:lang w:val="pt-BR"/>
        </w:rPr>
        <w:t>AI</w:t>
      </w:r>
    </w:p>
    <w:bookmarkEnd w:id="0"/>
    <w:p w:rsidR="0026557F" w:rsidRPr="00FD21A9" w:rsidRDefault="0026557F" w:rsidP="00C8424F">
      <w:pPr>
        <w:jc w:val="center"/>
        <w:rPr>
          <w:b/>
          <w:sz w:val="24"/>
          <w:szCs w:val="24"/>
          <w:lang w:val="pt-BR"/>
        </w:rPr>
      </w:pPr>
    </w:p>
    <w:p w:rsidR="0026557F" w:rsidRPr="00FD21A9" w:rsidRDefault="00345CDB" w:rsidP="00C8424F">
      <w:pPr>
        <w:jc w:val="center"/>
        <w:rPr>
          <w:sz w:val="24"/>
          <w:szCs w:val="24"/>
        </w:rPr>
      </w:pPr>
      <w:r w:rsidRPr="00FD21A9">
        <w:rPr>
          <w:sz w:val="24"/>
          <w:szCs w:val="24"/>
          <w:lang w:val="pt-BR"/>
        </w:rPr>
        <w:t>201</w:t>
      </w:r>
      <w:r w:rsidR="004428E1" w:rsidRPr="00FD21A9">
        <w:rPr>
          <w:sz w:val="24"/>
          <w:szCs w:val="24"/>
          <w:lang w:val="pt-BR"/>
        </w:rPr>
        <w:t>7</w:t>
      </w:r>
      <w:r w:rsidR="008D543E" w:rsidRPr="00FD21A9">
        <w:rPr>
          <w:sz w:val="24"/>
          <w:szCs w:val="24"/>
          <w:lang w:val="pt-BR"/>
        </w:rPr>
        <w:t xml:space="preserve"> m.</w:t>
      </w:r>
      <w:r w:rsidR="008A3C39" w:rsidRPr="00FD21A9">
        <w:rPr>
          <w:sz w:val="24"/>
          <w:szCs w:val="24"/>
          <w:lang w:val="pt-BR"/>
        </w:rPr>
        <w:t xml:space="preserve"> </w:t>
      </w:r>
      <w:r w:rsidR="004428E1" w:rsidRPr="00FD21A9">
        <w:rPr>
          <w:sz w:val="24"/>
          <w:szCs w:val="24"/>
          <w:lang w:val="pt-BR"/>
        </w:rPr>
        <w:t>kovo 31</w:t>
      </w:r>
      <w:r w:rsidR="009625DE" w:rsidRPr="00FD21A9">
        <w:rPr>
          <w:sz w:val="24"/>
          <w:szCs w:val="24"/>
          <w:lang w:val="pt-BR"/>
        </w:rPr>
        <w:t xml:space="preserve"> d.</w:t>
      </w:r>
      <w:r w:rsidRPr="00FD21A9">
        <w:rPr>
          <w:sz w:val="24"/>
          <w:szCs w:val="24"/>
          <w:lang w:val="pt-BR"/>
        </w:rPr>
        <w:t xml:space="preserve"> Nr. </w:t>
      </w:r>
      <w:r w:rsidRPr="00FD21A9">
        <w:rPr>
          <w:sz w:val="24"/>
          <w:szCs w:val="24"/>
        </w:rPr>
        <w:t>TS -</w:t>
      </w:r>
    </w:p>
    <w:p w:rsidR="0026557F" w:rsidRPr="00FD21A9" w:rsidRDefault="0026557F" w:rsidP="00C8424F">
      <w:pPr>
        <w:jc w:val="center"/>
        <w:rPr>
          <w:sz w:val="24"/>
          <w:szCs w:val="24"/>
        </w:rPr>
      </w:pPr>
      <w:r w:rsidRPr="00FD21A9">
        <w:rPr>
          <w:sz w:val="24"/>
          <w:szCs w:val="24"/>
        </w:rPr>
        <w:t>Rokiškis</w:t>
      </w:r>
    </w:p>
    <w:p w:rsidR="0026557F" w:rsidRPr="00FD21A9" w:rsidRDefault="0026557F" w:rsidP="00A3341F">
      <w:pPr>
        <w:jc w:val="both"/>
        <w:rPr>
          <w:sz w:val="24"/>
          <w:szCs w:val="24"/>
        </w:rPr>
      </w:pPr>
    </w:p>
    <w:p w:rsidR="0026557F" w:rsidRPr="00FD21A9" w:rsidRDefault="0026557F" w:rsidP="00A3341F">
      <w:pPr>
        <w:jc w:val="both"/>
        <w:rPr>
          <w:sz w:val="24"/>
          <w:szCs w:val="24"/>
        </w:rPr>
      </w:pPr>
    </w:p>
    <w:p w:rsidR="00302E06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</w:rPr>
        <w:tab/>
      </w:r>
      <w:r w:rsidRPr="00FD21A9">
        <w:rPr>
          <w:sz w:val="24"/>
          <w:szCs w:val="24"/>
          <w:lang w:val="lt-LT"/>
        </w:rPr>
        <w:t>Vadovaudamasi Lietuvos Respublikos</w:t>
      </w:r>
      <w:r w:rsidR="003C6080" w:rsidRPr="00FD21A9"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</w:t>
      </w:r>
      <w:r w:rsidR="00EC2594" w:rsidRPr="00FD21A9">
        <w:rPr>
          <w:sz w:val="24"/>
          <w:szCs w:val="24"/>
          <w:lang w:val="lt-LT"/>
        </w:rPr>
        <w:t>Rokiškio rajono savivaldybės tarybos 2015 m. kovo 27 d. sprendimu Nr. TS-102, 266 punktu</w:t>
      </w:r>
      <w:r w:rsidR="003C6080" w:rsidRPr="00FD21A9">
        <w:rPr>
          <w:sz w:val="24"/>
          <w:szCs w:val="24"/>
          <w:lang w:val="lt-LT"/>
        </w:rPr>
        <w:t xml:space="preserve">, Rokiškio rajono savivaldybės taryba </w:t>
      </w:r>
      <w:r w:rsidR="00302E06" w:rsidRPr="00FD21A9">
        <w:rPr>
          <w:sz w:val="24"/>
          <w:szCs w:val="24"/>
          <w:lang w:val="lt-LT"/>
        </w:rPr>
        <w:t>n u s p r e n d ž ia:</w:t>
      </w:r>
    </w:p>
    <w:p w:rsidR="0026557F" w:rsidRPr="00FD21A9" w:rsidRDefault="002F274E" w:rsidP="00974614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ab/>
      </w:r>
      <w:r w:rsidR="00EC2594" w:rsidRPr="00FD21A9">
        <w:rPr>
          <w:sz w:val="24"/>
          <w:szCs w:val="24"/>
          <w:lang w:val="lt-LT"/>
        </w:rPr>
        <w:t xml:space="preserve">Pritarti  Rokiškio </w:t>
      </w:r>
      <w:r w:rsidR="00C83DDE" w:rsidRPr="00FD21A9">
        <w:rPr>
          <w:sz w:val="24"/>
          <w:szCs w:val="24"/>
          <w:lang w:val="lt-LT"/>
        </w:rPr>
        <w:t xml:space="preserve">krašto muziejaus </w:t>
      </w:r>
      <w:r w:rsidR="00974614" w:rsidRPr="00FD21A9">
        <w:rPr>
          <w:sz w:val="24"/>
          <w:szCs w:val="24"/>
          <w:lang w:val="lt-LT"/>
        </w:rPr>
        <w:t>direktoriaus ataskaitai ( pridedama).</w:t>
      </w:r>
      <w:r w:rsidR="0026557F" w:rsidRPr="00FD21A9">
        <w:rPr>
          <w:sz w:val="24"/>
          <w:szCs w:val="24"/>
          <w:lang w:val="lt-LT"/>
        </w:rPr>
        <w:t xml:space="preserve"> </w:t>
      </w:r>
    </w:p>
    <w:p w:rsidR="000C7340" w:rsidRPr="00FD21A9" w:rsidRDefault="000C734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:rsidR="00345CDB" w:rsidRPr="00FD21A9" w:rsidRDefault="00345CDB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>Savivaldybės meras</w:t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="00613DB9" w:rsidRPr="00FD21A9">
        <w:rPr>
          <w:sz w:val="24"/>
          <w:szCs w:val="24"/>
          <w:lang w:val="lt-LT"/>
        </w:rPr>
        <w:t>Antanas Vagonis</w:t>
      </w: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FD21A9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6E1800" w:rsidRPr="00FD21A9" w:rsidRDefault="006E180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383D5D" w:rsidRPr="00FD21A9" w:rsidRDefault="00383D5D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3D5427" w:rsidRPr="009D6FF6" w:rsidRDefault="009D6FF6" w:rsidP="009D6FF6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Nijolė Šniokienė</w:t>
      </w:r>
    </w:p>
    <w:p w:rsidR="00DC55D6" w:rsidRPr="00FD21A9" w:rsidRDefault="00DC55D6" w:rsidP="00974614">
      <w:pPr>
        <w:jc w:val="center"/>
        <w:rPr>
          <w:b/>
          <w:sz w:val="24"/>
          <w:szCs w:val="24"/>
          <w:lang w:val="pt-BR"/>
        </w:rPr>
      </w:pPr>
      <w:r w:rsidRPr="00FD21A9">
        <w:rPr>
          <w:b/>
          <w:sz w:val="24"/>
          <w:szCs w:val="24"/>
          <w:lang w:val="lt-LT"/>
        </w:rPr>
        <w:lastRenderedPageBreak/>
        <w:t>SPRENDIMO PROJEKTO „</w:t>
      </w:r>
      <w:r w:rsidR="00974614" w:rsidRPr="00FD21A9">
        <w:rPr>
          <w:b/>
          <w:sz w:val="24"/>
          <w:szCs w:val="24"/>
          <w:lang w:val="pt-BR"/>
        </w:rPr>
        <w:t xml:space="preserve">DĖL PRITARIMO ROKIŠKIO </w:t>
      </w:r>
      <w:r w:rsidR="00C83DDE" w:rsidRPr="00FD21A9">
        <w:rPr>
          <w:b/>
          <w:sz w:val="24"/>
          <w:szCs w:val="24"/>
          <w:lang w:val="pt-BR"/>
        </w:rPr>
        <w:t xml:space="preserve">KRAŠTO MUZIEJAUS </w:t>
      </w:r>
      <w:r w:rsidR="00974614" w:rsidRPr="00FD21A9">
        <w:rPr>
          <w:b/>
          <w:sz w:val="24"/>
          <w:szCs w:val="24"/>
          <w:lang w:val="pt-BR"/>
        </w:rPr>
        <w:t>DIREKTORIAUS 2016 METŲ VEIKLOS ATASKAITAI</w:t>
      </w:r>
      <w:r w:rsidRPr="00FD21A9">
        <w:rPr>
          <w:b/>
          <w:sz w:val="24"/>
          <w:szCs w:val="24"/>
          <w:lang w:val="lt-LT"/>
        </w:rPr>
        <w:t>“</w:t>
      </w:r>
    </w:p>
    <w:p w:rsidR="00DC55D6" w:rsidRPr="00FD21A9" w:rsidRDefault="00DC55D6" w:rsidP="00C8424F">
      <w:pPr>
        <w:jc w:val="center"/>
        <w:rPr>
          <w:b/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>AIŠKINAMASIS RAŠTAS</w:t>
      </w:r>
    </w:p>
    <w:p w:rsidR="00DC55D6" w:rsidRPr="00FD21A9" w:rsidRDefault="00DC55D6" w:rsidP="00A3341F">
      <w:pPr>
        <w:ind w:right="197"/>
        <w:jc w:val="both"/>
        <w:rPr>
          <w:b/>
          <w:sz w:val="24"/>
          <w:szCs w:val="24"/>
          <w:lang w:val="lt-LT"/>
        </w:rPr>
      </w:pPr>
    </w:p>
    <w:p w:rsidR="00EE39AF" w:rsidRPr="00FD21A9" w:rsidRDefault="00DC55D6" w:rsidP="00A3341F">
      <w:pPr>
        <w:ind w:firstLine="851"/>
        <w:jc w:val="both"/>
        <w:rPr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>Parengto sprendimo projekto tikslai ir uždaviniai.</w:t>
      </w:r>
      <w:r w:rsidR="00FD21A9" w:rsidRPr="00FD21A9">
        <w:rPr>
          <w:b/>
          <w:sz w:val="24"/>
          <w:szCs w:val="24"/>
          <w:lang w:val="lt-LT"/>
        </w:rPr>
        <w:t xml:space="preserve"> </w:t>
      </w:r>
      <w:r w:rsidR="00EE39AF" w:rsidRPr="00FD21A9">
        <w:rPr>
          <w:sz w:val="24"/>
          <w:szCs w:val="24"/>
          <w:lang w:val="lt-LT"/>
        </w:rPr>
        <w:t xml:space="preserve">Teikiamo sprendimo projekto tikslas yra pateikti Rokiškio </w:t>
      </w:r>
      <w:r w:rsidR="00C83DDE" w:rsidRPr="00FD21A9">
        <w:rPr>
          <w:sz w:val="24"/>
          <w:szCs w:val="24"/>
          <w:lang w:val="lt-LT"/>
        </w:rPr>
        <w:t xml:space="preserve">krašto muziejaus </w:t>
      </w:r>
      <w:r w:rsidR="00974614" w:rsidRPr="00FD21A9">
        <w:rPr>
          <w:sz w:val="24"/>
          <w:szCs w:val="24"/>
          <w:lang w:val="lt-LT"/>
        </w:rPr>
        <w:t>direktoriaus 2016 metų veiklos ataskaitą.</w:t>
      </w:r>
    </w:p>
    <w:p w:rsidR="00A93D44" w:rsidRPr="00FD21A9" w:rsidRDefault="00EE39AF" w:rsidP="00A3341F">
      <w:pPr>
        <w:ind w:firstLine="851"/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>Teikiamo sprendimo projekto uždavinys yra gauti savivaldybės tarybos pritarimą teik</w:t>
      </w:r>
      <w:r w:rsidR="00012D8B" w:rsidRPr="00FD21A9">
        <w:rPr>
          <w:sz w:val="24"/>
          <w:szCs w:val="24"/>
          <w:lang w:val="lt-LT"/>
        </w:rPr>
        <w:t>iamai</w:t>
      </w:r>
      <w:r w:rsidRPr="00FD21A9">
        <w:rPr>
          <w:sz w:val="24"/>
          <w:szCs w:val="24"/>
          <w:lang w:val="lt-LT"/>
        </w:rPr>
        <w:t xml:space="preserve"> Rokiškio </w:t>
      </w:r>
      <w:r w:rsidR="00C83DDE" w:rsidRPr="00FD21A9">
        <w:rPr>
          <w:sz w:val="24"/>
          <w:szCs w:val="24"/>
          <w:lang w:val="lt-LT"/>
        </w:rPr>
        <w:t xml:space="preserve">krašto muziejaus </w:t>
      </w:r>
      <w:r w:rsidR="00012D8B" w:rsidRPr="00FD21A9">
        <w:rPr>
          <w:sz w:val="24"/>
          <w:szCs w:val="24"/>
          <w:lang w:val="lt-LT"/>
        </w:rPr>
        <w:t>direktoriaus 2016 metų veiklos ataskaitai</w:t>
      </w:r>
      <w:r w:rsidR="00A93D44" w:rsidRPr="00FD21A9">
        <w:rPr>
          <w:sz w:val="24"/>
          <w:szCs w:val="24"/>
          <w:lang w:val="lt-LT"/>
        </w:rPr>
        <w:t>.</w:t>
      </w:r>
    </w:p>
    <w:p w:rsidR="00C8424F" w:rsidRPr="00FD21A9" w:rsidRDefault="00DC55D6" w:rsidP="00FD21A9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FD21A9">
        <w:rPr>
          <w:b/>
          <w:bCs/>
          <w:sz w:val="24"/>
          <w:szCs w:val="24"/>
          <w:lang w:val="lt-LT"/>
        </w:rPr>
        <w:t>Šiuo metu esantis teisinis reglamentavimas.</w:t>
      </w:r>
      <w:r w:rsidRPr="00FD21A9">
        <w:rPr>
          <w:sz w:val="24"/>
          <w:szCs w:val="24"/>
          <w:lang w:val="lt-LT"/>
        </w:rPr>
        <w:t xml:space="preserve"> </w:t>
      </w:r>
      <w:r w:rsidR="00D202DA" w:rsidRPr="00FD21A9">
        <w:rPr>
          <w:sz w:val="24"/>
          <w:szCs w:val="24"/>
          <w:lang w:val="lt-LT"/>
        </w:rPr>
        <w:t>Lietuvos Respublikos vietos savivaldos įstatymo 16 straipsnio 2 dalies 19 punktas.</w:t>
      </w:r>
      <w:r w:rsidR="00FD21A9" w:rsidRPr="00FD21A9">
        <w:rPr>
          <w:sz w:val="24"/>
          <w:szCs w:val="24"/>
          <w:lang w:val="lt-LT"/>
        </w:rPr>
        <w:t xml:space="preserve"> </w:t>
      </w:r>
      <w:r w:rsidRPr="00FD21A9">
        <w:rPr>
          <w:sz w:val="24"/>
          <w:szCs w:val="24"/>
          <w:lang w:val="lt-LT"/>
        </w:rPr>
        <w:t>Rokiškio rajono savivaldybės tarybos reglamentas, patvirtintas Rokiškio rajono savivaldybės tarybos 2015 m. kovo 27 d. sprendimu Nr. TS-102.</w:t>
      </w:r>
    </w:p>
    <w:p w:rsidR="00DC55D6" w:rsidRPr="00FD21A9" w:rsidRDefault="00C8424F" w:rsidP="00FD21A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FD21A9">
        <w:rPr>
          <w:b/>
          <w:bCs/>
          <w:sz w:val="24"/>
          <w:szCs w:val="24"/>
          <w:lang w:val="lt-LT"/>
        </w:rPr>
        <w:tab/>
        <w:t xml:space="preserve">               </w:t>
      </w:r>
      <w:r w:rsidR="00DC55D6" w:rsidRPr="00FD21A9">
        <w:rPr>
          <w:b/>
          <w:bCs/>
          <w:sz w:val="24"/>
          <w:szCs w:val="24"/>
          <w:lang w:val="lt-LT"/>
        </w:rPr>
        <w:t>Sprendimo projekto esmė.</w:t>
      </w:r>
      <w:r w:rsidR="00DC55D6" w:rsidRPr="00FD21A9">
        <w:rPr>
          <w:sz w:val="24"/>
          <w:szCs w:val="24"/>
          <w:lang w:val="lt-LT"/>
        </w:rPr>
        <w:t xml:space="preserve"> </w:t>
      </w:r>
      <w:r w:rsidR="00D202DA" w:rsidRPr="00FD21A9">
        <w:rPr>
          <w:sz w:val="24"/>
          <w:szCs w:val="24"/>
          <w:lang w:val="lt-LT"/>
        </w:rPr>
        <w:t>Rokiškio rajono savivaldybės tarybos reglamento, patvirtinto Rokiškio rajono savivaldybės tarybos 2015 m. kovo 27 d. sprendimu Nr. TS-102, 266 punkte nurodyta, kad „Biudžetinių ir viešųjų įstaigų, įmonių, organizacijų vadovai atsiskaito ir teikia savo veiklos ataskaitas saviva</w:t>
      </w:r>
      <w:r w:rsidR="007351ED" w:rsidRPr="00FD21A9">
        <w:rPr>
          <w:sz w:val="24"/>
          <w:szCs w:val="24"/>
          <w:lang w:val="lt-LT"/>
        </w:rPr>
        <w:t>ldybės tarybai ir Merui iki balandžio 30</w:t>
      </w:r>
      <w:r w:rsidR="00D202DA" w:rsidRPr="00FD21A9">
        <w:rPr>
          <w:sz w:val="24"/>
          <w:szCs w:val="24"/>
          <w:lang w:val="lt-LT"/>
        </w:rPr>
        <w:t xml:space="preserve"> d.“, todėl parengtas šis sprendimo projektas.</w:t>
      </w:r>
      <w:r w:rsidR="00FD21A9" w:rsidRPr="00FD21A9">
        <w:rPr>
          <w:sz w:val="24"/>
          <w:szCs w:val="24"/>
          <w:lang w:val="lt-LT"/>
        </w:rPr>
        <w:t xml:space="preserve"> </w:t>
      </w:r>
      <w:r w:rsidR="00012D8B" w:rsidRPr="00FD21A9">
        <w:rPr>
          <w:sz w:val="24"/>
          <w:szCs w:val="24"/>
          <w:lang w:val="lt-LT"/>
        </w:rPr>
        <w:t xml:space="preserve">Rokiškio </w:t>
      </w:r>
      <w:r w:rsidR="00C83DDE" w:rsidRPr="00FD21A9">
        <w:rPr>
          <w:sz w:val="24"/>
          <w:szCs w:val="24"/>
          <w:lang w:val="lt-LT"/>
        </w:rPr>
        <w:t xml:space="preserve">krašto muziejaus </w:t>
      </w:r>
      <w:r w:rsidR="00012D8B" w:rsidRPr="00FD21A9">
        <w:rPr>
          <w:sz w:val="24"/>
          <w:szCs w:val="24"/>
          <w:lang w:val="lt-LT"/>
        </w:rPr>
        <w:t>direktorė veiklos ataskaitą</w:t>
      </w:r>
      <w:r w:rsidR="00DC55D6" w:rsidRPr="00FD21A9">
        <w:rPr>
          <w:sz w:val="24"/>
          <w:szCs w:val="24"/>
          <w:lang w:val="lt-LT"/>
        </w:rPr>
        <w:t xml:space="preserve"> rengė pagal Kultūro</w:t>
      </w:r>
      <w:r w:rsidR="00A32421" w:rsidRPr="00FD21A9">
        <w:rPr>
          <w:sz w:val="24"/>
          <w:szCs w:val="24"/>
          <w:lang w:val="lt-LT"/>
        </w:rPr>
        <w:t>s</w:t>
      </w:r>
      <w:r w:rsidR="00DC55D6" w:rsidRPr="00FD21A9">
        <w:rPr>
          <w:sz w:val="24"/>
          <w:szCs w:val="24"/>
          <w:lang w:val="lt-LT"/>
        </w:rPr>
        <w:t>, turizmo ir ryšių su užsienio šalimis skyriaus rekomenduotą formą. Ataskaito</w:t>
      </w:r>
      <w:r w:rsidR="00012D8B" w:rsidRPr="00FD21A9">
        <w:rPr>
          <w:sz w:val="24"/>
          <w:szCs w:val="24"/>
          <w:lang w:val="lt-LT"/>
        </w:rPr>
        <w:t>j</w:t>
      </w:r>
      <w:r w:rsidR="00DC55D6" w:rsidRPr="00FD21A9">
        <w:rPr>
          <w:sz w:val="24"/>
          <w:szCs w:val="24"/>
          <w:lang w:val="lt-LT"/>
        </w:rPr>
        <w:t xml:space="preserve">e pateikti esminiai </w:t>
      </w:r>
      <w:r w:rsidR="00012D8B" w:rsidRPr="00FD21A9">
        <w:rPr>
          <w:sz w:val="24"/>
          <w:szCs w:val="24"/>
          <w:lang w:val="lt-LT"/>
        </w:rPr>
        <w:t>įstaigos</w:t>
      </w:r>
      <w:r w:rsidR="00DC55D6" w:rsidRPr="00FD21A9">
        <w:rPr>
          <w:sz w:val="24"/>
          <w:szCs w:val="24"/>
          <w:lang w:val="lt-LT"/>
        </w:rPr>
        <w:t xml:space="preserve"> veiklos rezultatai: </w:t>
      </w:r>
      <w:r w:rsidR="00012D8B" w:rsidRPr="00FD21A9">
        <w:rPr>
          <w:sz w:val="24"/>
          <w:szCs w:val="24"/>
          <w:lang w:val="lt-LT"/>
        </w:rPr>
        <w:t>prioritetiniai tikslai, trumpas</w:t>
      </w:r>
      <w:r w:rsidR="00B56081" w:rsidRPr="00FD21A9">
        <w:rPr>
          <w:sz w:val="24"/>
          <w:szCs w:val="24"/>
          <w:lang w:val="lt-LT"/>
        </w:rPr>
        <w:t xml:space="preserve"> įsta</w:t>
      </w:r>
      <w:r w:rsidR="00012D8B" w:rsidRPr="00FD21A9">
        <w:rPr>
          <w:sz w:val="24"/>
          <w:szCs w:val="24"/>
          <w:lang w:val="lt-LT"/>
        </w:rPr>
        <w:t>igos aprašas, įstaigos struktūra</w:t>
      </w:r>
      <w:r w:rsidR="00B56081" w:rsidRPr="00FD21A9">
        <w:rPr>
          <w:sz w:val="24"/>
          <w:szCs w:val="24"/>
          <w:lang w:val="lt-LT"/>
        </w:rPr>
        <w:t>, uždaviniai ir vertinimo kriterij</w:t>
      </w:r>
      <w:r w:rsidR="00A32421" w:rsidRPr="00FD21A9">
        <w:rPr>
          <w:sz w:val="24"/>
          <w:szCs w:val="24"/>
          <w:lang w:val="lt-LT"/>
        </w:rPr>
        <w:t>a</w:t>
      </w:r>
      <w:r w:rsidR="003D5427" w:rsidRPr="00FD21A9">
        <w:rPr>
          <w:sz w:val="24"/>
          <w:szCs w:val="24"/>
          <w:lang w:val="lt-LT"/>
        </w:rPr>
        <w:t>i, renginių organizavimo veikla</w:t>
      </w:r>
      <w:r w:rsidR="00B56081" w:rsidRPr="00FD21A9">
        <w:rPr>
          <w:sz w:val="24"/>
          <w:szCs w:val="24"/>
          <w:lang w:val="lt-LT"/>
        </w:rPr>
        <w:t>,</w:t>
      </w:r>
      <w:r w:rsidR="003D5427" w:rsidRPr="00FD21A9">
        <w:rPr>
          <w:sz w:val="24"/>
          <w:szCs w:val="24"/>
          <w:lang w:val="lt-LT"/>
        </w:rPr>
        <w:t xml:space="preserve"> įstaigos tarybos veikla</w:t>
      </w:r>
      <w:r w:rsidR="00A32421" w:rsidRPr="00FD21A9">
        <w:rPr>
          <w:sz w:val="24"/>
          <w:szCs w:val="24"/>
          <w:lang w:val="lt-LT"/>
        </w:rPr>
        <w:t>, bendradarbiavimo, e</w:t>
      </w:r>
      <w:r w:rsidR="003D5427" w:rsidRPr="00FD21A9">
        <w:rPr>
          <w:sz w:val="24"/>
          <w:szCs w:val="24"/>
          <w:lang w:val="lt-LT"/>
        </w:rPr>
        <w:t>dukacinė</w:t>
      </w:r>
      <w:r w:rsidR="00A3341F" w:rsidRPr="00FD21A9">
        <w:rPr>
          <w:sz w:val="24"/>
          <w:szCs w:val="24"/>
          <w:lang w:val="lt-LT"/>
        </w:rPr>
        <w:t>, leidy</w:t>
      </w:r>
      <w:r w:rsidR="00714A7A" w:rsidRPr="00FD21A9">
        <w:rPr>
          <w:sz w:val="24"/>
          <w:szCs w:val="24"/>
          <w:lang w:val="lt-LT"/>
        </w:rPr>
        <w:t>binė veikl</w:t>
      </w:r>
      <w:r w:rsidR="003D5427" w:rsidRPr="00FD21A9">
        <w:rPr>
          <w:sz w:val="24"/>
          <w:szCs w:val="24"/>
          <w:lang w:val="lt-LT"/>
        </w:rPr>
        <w:t>a</w:t>
      </w:r>
      <w:r w:rsidR="00A3341F" w:rsidRPr="00FD21A9">
        <w:rPr>
          <w:sz w:val="24"/>
          <w:szCs w:val="24"/>
          <w:lang w:val="lt-LT"/>
        </w:rPr>
        <w:t xml:space="preserve">, </w:t>
      </w:r>
      <w:r w:rsidR="003D5427" w:rsidRPr="00FD21A9">
        <w:rPr>
          <w:sz w:val="24"/>
          <w:szCs w:val="24"/>
          <w:lang w:val="lt-LT"/>
        </w:rPr>
        <w:t>įstaigos viešinimo</w:t>
      </w:r>
      <w:r w:rsidR="00A32421" w:rsidRPr="00FD21A9">
        <w:rPr>
          <w:sz w:val="24"/>
          <w:szCs w:val="24"/>
          <w:lang w:val="lt-LT"/>
        </w:rPr>
        <w:t xml:space="preserve"> ir svarbiausi a</w:t>
      </w:r>
      <w:r w:rsidR="003D5427" w:rsidRPr="00FD21A9">
        <w:rPr>
          <w:sz w:val="24"/>
          <w:szCs w:val="24"/>
          <w:lang w:val="lt-LT"/>
        </w:rPr>
        <w:t>pdovanojimai, personalų valdymas, investicijos, finansinė veikla, viešųjų pirkimų ir ūkinė veikla</w:t>
      </w:r>
      <w:r w:rsidR="00DC55D6" w:rsidRPr="00FD21A9">
        <w:rPr>
          <w:sz w:val="24"/>
          <w:szCs w:val="24"/>
          <w:lang w:val="lt-LT"/>
        </w:rPr>
        <w:t xml:space="preserve"> bei kt.</w:t>
      </w:r>
    </w:p>
    <w:p w:rsidR="00DC55D6" w:rsidRPr="00FD21A9" w:rsidRDefault="00DC55D6" w:rsidP="00A3341F">
      <w:pPr>
        <w:ind w:firstLine="851"/>
        <w:jc w:val="both"/>
        <w:rPr>
          <w:b/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>Galimos pasekmės, priėmus siūlomą tarybos sprendimo projektą:</w:t>
      </w:r>
    </w:p>
    <w:p w:rsidR="00DC55D6" w:rsidRPr="00FD21A9" w:rsidRDefault="00DC55D6" w:rsidP="00A3341F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ab/>
        <w:t xml:space="preserve">  teigiamos</w:t>
      </w:r>
      <w:r w:rsidRPr="00FD21A9">
        <w:rPr>
          <w:sz w:val="24"/>
          <w:szCs w:val="24"/>
          <w:lang w:val="lt-LT"/>
        </w:rPr>
        <w:t xml:space="preserve"> – teisės aktų vykdymas;</w:t>
      </w:r>
    </w:p>
    <w:p w:rsidR="009D078A" w:rsidRPr="00FD21A9" w:rsidRDefault="00DC55D6" w:rsidP="00A3341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 xml:space="preserve">              neigiamos</w:t>
      </w:r>
      <w:r w:rsidRPr="00FD21A9">
        <w:rPr>
          <w:sz w:val="24"/>
          <w:szCs w:val="24"/>
          <w:lang w:val="lt-LT"/>
        </w:rPr>
        <w:t xml:space="preserve"> – nenumatyta.</w:t>
      </w:r>
    </w:p>
    <w:p w:rsidR="00E52B03" w:rsidRPr="00FD21A9" w:rsidRDefault="009D078A" w:rsidP="009D078A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 xml:space="preserve">              </w:t>
      </w:r>
      <w:r w:rsidRPr="00FD21A9">
        <w:rPr>
          <w:b/>
          <w:sz w:val="24"/>
          <w:szCs w:val="24"/>
          <w:lang w:val="lt-LT"/>
        </w:rPr>
        <w:t>Kokia sprendimo nauda Rokiškio rajono gyventojams.</w:t>
      </w:r>
      <w:r w:rsidR="00FD21A9">
        <w:rPr>
          <w:b/>
          <w:sz w:val="24"/>
          <w:szCs w:val="24"/>
          <w:lang w:val="lt-LT"/>
        </w:rPr>
        <w:t xml:space="preserve"> </w:t>
      </w:r>
      <w:r w:rsidR="003D5427" w:rsidRPr="00FD21A9">
        <w:rPr>
          <w:sz w:val="24"/>
          <w:szCs w:val="24"/>
          <w:lang w:val="lt-LT"/>
        </w:rPr>
        <w:t xml:space="preserve">Rokiškio </w:t>
      </w:r>
      <w:r w:rsidR="00C83DDE" w:rsidRPr="00FD21A9">
        <w:rPr>
          <w:sz w:val="24"/>
          <w:szCs w:val="24"/>
          <w:lang w:val="lt-LT"/>
        </w:rPr>
        <w:t xml:space="preserve">krašto muziejaus </w:t>
      </w:r>
      <w:r w:rsidR="003D5427" w:rsidRPr="00FD21A9">
        <w:rPr>
          <w:sz w:val="24"/>
          <w:szCs w:val="24"/>
          <w:lang w:val="lt-LT"/>
        </w:rPr>
        <w:t>direktoriaus ataskaita yra vieša</w:t>
      </w:r>
      <w:r w:rsidR="009E0754" w:rsidRPr="00FD21A9">
        <w:rPr>
          <w:sz w:val="24"/>
          <w:szCs w:val="24"/>
          <w:lang w:val="lt-LT"/>
        </w:rPr>
        <w:t xml:space="preserve"> ir </w:t>
      </w:r>
      <w:r w:rsidR="00E70B22" w:rsidRPr="00FD21A9">
        <w:rPr>
          <w:sz w:val="24"/>
          <w:szCs w:val="24"/>
          <w:lang w:val="lt-LT"/>
        </w:rPr>
        <w:t xml:space="preserve">Rokiškio rajono savivaldybės gyventojai gali </w:t>
      </w:r>
      <w:r w:rsidR="003D5427" w:rsidRPr="00FD21A9">
        <w:rPr>
          <w:sz w:val="24"/>
          <w:szCs w:val="24"/>
          <w:lang w:val="lt-LT"/>
        </w:rPr>
        <w:t>išsamiai susipažinti su įstaigos</w:t>
      </w:r>
      <w:r w:rsidR="00E70B22" w:rsidRPr="00FD21A9">
        <w:rPr>
          <w:sz w:val="24"/>
          <w:szCs w:val="24"/>
          <w:lang w:val="lt-LT"/>
        </w:rPr>
        <w:t xml:space="preserve"> veikla, įvertinti teikiamų paslaugų kokybinius ir kiekybinius rodiklius ir teikti pasiūlymus, pageidavimus. </w:t>
      </w:r>
    </w:p>
    <w:p w:rsidR="00DC55D6" w:rsidRPr="00FD21A9" w:rsidRDefault="00DC55D6" w:rsidP="00E70B22">
      <w:pPr>
        <w:ind w:firstLine="720"/>
        <w:jc w:val="both"/>
        <w:rPr>
          <w:sz w:val="24"/>
          <w:szCs w:val="24"/>
          <w:lang w:val="lt-LT"/>
        </w:rPr>
      </w:pPr>
      <w:r w:rsidRPr="00FD21A9">
        <w:rPr>
          <w:b/>
          <w:bCs/>
          <w:sz w:val="24"/>
          <w:szCs w:val="24"/>
          <w:lang w:val="lt-LT"/>
        </w:rPr>
        <w:t>Finansavimo šaltiniai ir lėšų poreikis</w:t>
      </w:r>
      <w:r w:rsidRPr="00FD21A9">
        <w:rPr>
          <w:sz w:val="24"/>
          <w:szCs w:val="24"/>
          <w:lang w:val="lt-LT"/>
        </w:rPr>
        <w:t>.</w:t>
      </w:r>
    </w:p>
    <w:p w:rsidR="00DC55D6" w:rsidRPr="00FD21A9" w:rsidRDefault="00DC55D6" w:rsidP="00A3341F">
      <w:pPr>
        <w:ind w:left="131" w:firstLine="720"/>
        <w:jc w:val="both"/>
        <w:rPr>
          <w:sz w:val="24"/>
          <w:szCs w:val="24"/>
          <w:lang w:val="lt-LT"/>
        </w:rPr>
      </w:pPr>
      <w:r w:rsidRPr="00FD21A9">
        <w:rPr>
          <w:bCs/>
          <w:sz w:val="24"/>
          <w:szCs w:val="24"/>
          <w:lang w:val="lt-LT"/>
        </w:rPr>
        <w:t>Sprendimui įgyvendinti lėšų nereikės.</w:t>
      </w:r>
      <w:r w:rsidRPr="00FD21A9">
        <w:rPr>
          <w:sz w:val="24"/>
          <w:szCs w:val="24"/>
          <w:lang w:val="lt-LT"/>
        </w:rPr>
        <w:t xml:space="preserve"> </w:t>
      </w:r>
    </w:p>
    <w:p w:rsidR="00DC55D6" w:rsidRPr="00FD21A9" w:rsidRDefault="00DC55D6" w:rsidP="00A3341F">
      <w:pPr>
        <w:ind w:firstLine="851"/>
        <w:jc w:val="both"/>
        <w:rPr>
          <w:sz w:val="24"/>
          <w:szCs w:val="24"/>
          <w:lang w:val="lt-LT"/>
        </w:rPr>
      </w:pPr>
      <w:r w:rsidRPr="00FD21A9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DC55D6" w:rsidRPr="00FD21A9" w:rsidRDefault="00DC55D6" w:rsidP="00A3341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FD21A9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DC55D6" w:rsidRPr="00FD21A9" w:rsidRDefault="00DC55D6" w:rsidP="00A3341F">
      <w:pPr>
        <w:ind w:firstLine="851"/>
        <w:jc w:val="both"/>
        <w:rPr>
          <w:b/>
          <w:sz w:val="24"/>
          <w:szCs w:val="24"/>
          <w:lang w:val="lt-LT"/>
        </w:rPr>
      </w:pPr>
      <w:r w:rsidRPr="00FD21A9">
        <w:rPr>
          <w:b/>
          <w:sz w:val="24"/>
          <w:szCs w:val="24"/>
          <w:lang w:val="lt-LT"/>
        </w:rPr>
        <w:t>Antikorupcinis vertinimas.</w:t>
      </w:r>
    </w:p>
    <w:p w:rsidR="00DC55D6" w:rsidRPr="00FD21A9" w:rsidRDefault="00DC55D6" w:rsidP="00A3341F">
      <w:pPr>
        <w:ind w:firstLine="720"/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 xml:space="preserve">  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170C91" w:rsidRPr="00FD21A9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FD21A9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FD21A9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FD21A9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D465D4" w:rsidRPr="00FD21A9" w:rsidRDefault="00C83DDE" w:rsidP="0096039A">
      <w:pPr>
        <w:spacing w:line="360" w:lineRule="auto"/>
        <w:ind w:right="197"/>
        <w:jc w:val="both"/>
        <w:rPr>
          <w:sz w:val="24"/>
          <w:szCs w:val="24"/>
          <w:lang w:val="lt-LT"/>
        </w:rPr>
      </w:pPr>
      <w:r w:rsidRPr="00FD21A9">
        <w:rPr>
          <w:sz w:val="24"/>
          <w:szCs w:val="24"/>
          <w:lang w:val="lt-LT"/>
        </w:rPr>
        <w:t>Muziejaus</w:t>
      </w:r>
      <w:r w:rsidR="00714A7A" w:rsidRPr="00FD21A9">
        <w:rPr>
          <w:sz w:val="24"/>
          <w:szCs w:val="24"/>
          <w:lang w:val="lt-LT"/>
        </w:rPr>
        <w:t xml:space="preserve"> direktorė </w:t>
      </w:r>
      <w:r w:rsidR="00714A7A"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ab/>
      </w:r>
      <w:r w:rsidR="00FD21A9">
        <w:rPr>
          <w:sz w:val="24"/>
          <w:szCs w:val="24"/>
          <w:lang w:val="lt-LT"/>
        </w:rPr>
        <w:tab/>
      </w:r>
      <w:r w:rsidR="00FD21A9">
        <w:rPr>
          <w:sz w:val="24"/>
          <w:szCs w:val="24"/>
          <w:lang w:val="lt-LT"/>
        </w:rPr>
        <w:tab/>
      </w:r>
      <w:r w:rsidRPr="00FD21A9">
        <w:rPr>
          <w:sz w:val="24"/>
          <w:szCs w:val="24"/>
          <w:lang w:val="lt-LT"/>
        </w:rPr>
        <w:t>Nijolė Šniokienė</w:t>
      </w:r>
    </w:p>
    <w:sectPr w:rsidR="00D465D4" w:rsidRPr="00FD21A9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B1" w:rsidRDefault="002571B1">
      <w:r>
        <w:separator/>
      </w:r>
    </w:p>
  </w:endnote>
  <w:endnote w:type="continuationSeparator" w:id="0">
    <w:p w:rsidR="002571B1" w:rsidRDefault="0025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0">
    <w:altName w:val="Times New Roman"/>
    <w:charset w:val="01"/>
    <w:family w:val="auto"/>
    <w:pitch w:val="variable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B1" w:rsidRDefault="002571B1">
      <w:r>
        <w:separator/>
      </w:r>
    </w:p>
  </w:footnote>
  <w:footnote w:type="continuationSeparator" w:id="0">
    <w:p w:rsidR="002571B1" w:rsidRDefault="0025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9D6FF6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9D6FF6" w:rsidP="009D6FF6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2AE05B1A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46F36"/>
    <w:multiLevelType w:val="hybridMultilevel"/>
    <w:tmpl w:val="282C9604"/>
    <w:lvl w:ilvl="0" w:tplc="FDE02AA4">
      <w:start w:val="1"/>
      <w:numFmt w:val="upperLetter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>
    <w:nsid w:val="04DE5629"/>
    <w:multiLevelType w:val="hybridMultilevel"/>
    <w:tmpl w:val="DC949BEE"/>
    <w:lvl w:ilvl="0" w:tplc="A7CE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932BE"/>
    <w:multiLevelType w:val="hybridMultilevel"/>
    <w:tmpl w:val="A0C2D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BB5218"/>
    <w:multiLevelType w:val="hybridMultilevel"/>
    <w:tmpl w:val="5CC2DD4E"/>
    <w:lvl w:ilvl="0" w:tplc="E392D8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109013C"/>
    <w:multiLevelType w:val="hybridMultilevel"/>
    <w:tmpl w:val="212867BC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5E503C5"/>
    <w:multiLevelType w:val="hybridMultilevel"/>
    <w:tmpl w:val="99FE3DE4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B0E04"/>
    <w:multiLevelType w:val="hybridMultilevel"/>
    <w:tmpl w:val="29FE6034"/>
    <w:lvl w:ilvl="0" w:tplc="24ECDA0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36E2D6D"/>
    <w:multiLevelType w:val="hybridMultilevel"/>
    <w:tmpl w:val="E430CC92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999753D"/>
    <w:multiLevelType w:val="hybridMultilevel"/>
    <w:tmpl w:val="C986C6B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4553363"/>
    <w:multiLevelType w:val="hybridMultilevel"/>
    <w:tmpl w:val="22D0FA52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4730CF4"/>
    <w:multiLevelType w:val="hybridMultilevel"/>
    <w:tmpl w:val="62CEE99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70C318C"/>
    <w:multiLevelType w:val="hybridMultilevel"/>
    <w:tmpl w:val="029EA02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7B45EBB"/>
    <w:multiLevelType w:val="hybridMultilevel"/>
    <w:tmpl w:val="CAEE832A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E71462"/>
    <w:multiLevelType w:val="hybridMultilevel"/>
    <w:tmpl w:val="513A866A"/>
    <w:lvl w:ilvl="0" w:tplc="527E45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766B354D"/>
    <w:multiLevelType w:val="hybridMultilevel"/>
    <w:tmpl w:val="351A94D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784F8F"/>
    <w:multiLevelType w:val="hybridMultilevel"/>
    <w:tmpl w:val="ECE0EC26"/>
    <w:lvl w:ilvl="0" w:tplc="405A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BDC"/>
    <w:multiLevelType w:val="hybridMultilevel"/>
    <w:tmpl w:val="73EA5B74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9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18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22"/>
  </w:num>
  <w:num w:numId="20">
    <w:abstractNumId w:val="11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012D8B"/>
    <w:rsid w:val="00033AEB"/>
    <w:rsid w:val="00046E76"/>
    <w:rsid w:val="000612D3"/>
    <w:rsid w:val="0006376A"/>
    <w:rsid w:val="00065914"/>
    <w:rsid w:val="00065DA1"/>
    <w:rsid w:val="00087519"/>
    <w:rsid w:val="000C4B34"/>
    <w:rsid w:val="000C7340"/>
    <w:rsid w:val="000D2E4B"/>
    <w:rsid w:val="000D5DBA"/>
    <w:rsid w:val="000E1F93"/>
    <w:rsid w:val="001059F4"/>
    <w:rsid w:val="00113DD7"/>
    <w:rsid w:val="00130CF1"/>
    <w:rsid w:val="001670DE"/>
    <w:rsid w:val="00170C91"/>
    <w:rsid w:val="001A468E"/>
    <w:rsid w:val="001B181E"/>
    <w:rsid w:val="001D279F"/>
    <w:rsid w:val="001E755B"/>
    <w:rsid w:val="00205671"/>
    <w:rsid w:val="00220799"/>
    <w:rsid w:val="002427F6"/>
    <w:rsid w:val="00256405"/>
    <w:rsid w:val="002571B1"/>
    <w:rsid w:val="00263225"/>
    <w:rsid w:val="0026557F"/>
    <w:rsid w:val="002E3878"/>
    <w:rsid w:val="002F274E"/>
    <w:rsid w:val="002F2D75"/>
    <w:rsid w:val="00302E06"/>
    <w:rsid w:val="00342C69"/>
    <w:rsid w:val="003448DC"/>
    <w:rsid w:val="00345CDB"/>
    <w:rsid w:val="0035614C"/>
    <w:rsid w:val="0037795E"/>
    <w:rsid w:val="00382845"/>
    <w:rsid w:val="00383D5D"/>
    <w:rsid w:val="003A2F5A"/>
    <w:rsid w:val="003B084C"/>
    <w:rsid w:val="003C6080"/>
    <w:rsid w:val="003C6323"/>
    <w:rsid w:val="003D0A48"/>
    <w:rsid w:val="003D5427"/>
    <w:rsid w:val="003E4E45"/>
    <w:rsid w:val="0040408E"/>
    <w:rsid w:val="00414B82"/>
    <w:rsid w:val="00425E94"/>
    <w:rsid w:val="004428E1"/>
    <w:rsid w:val="00451CC8"/>
    <w:rsid w:val="00470ACC"/>
    <w:rsid w:val="0047640E"/>
    <w:rsid w:val="004855CF"/>
    <w:rsid w:val="00495B1F"/>
    <w:rsid w:val="004B1702"/>
    <w:rsid w:val="004B1CFC"/>
    <w:rsid w:val="004D1EE5"/>
    <w:rsid w:val="004D385D"/>
    <w:rsid w:val="004E529E"/>
    <w:rsid w:val="004F5957"/>
    <w:rsid w:val="00537619"/>
    <w:rsid w:val="005475C2"/>
    <w:rsid w:val="00553550"/>
    <w:rsid w:val="00553FE2"/>
    <w:rsid w:val="00556A2E"/>
    <w:rsid w:val="00591EDD"/>
    <w:rsid w:val="005A4C3C"/>
    <w:rsid w:val="005B6ECA"/>
    <w:rsid w:val="00613DB9"/>
    <w:rsid w:val="00631349"/>
    <w:rsid w:val="00655EB7"/>
    <w:rsid w:val="00674C38"/>
    <w:rsid w:val="00680A58"/>
    <w:rsid w:val="006A53B6"/>
    <w:rsid w:val="006A760B"/>
    <w:rsid w:val="006C652B"/>
    <w:rsid w:val="006E1800"/>
    <w:rsid w:val="00703694"/>
    <w:rsid w:val="00714A7A"/>
    <w:rsid w:val="007178A2"/>
    <w:rsid w:val="0073418D"/>
    <w:rsid w:val="007351ED"/>
    <w:rsid w:val="00743523"/>
    <w:rsid w:val="00752E2B"/>
    <w:rsid w:val="00762C27"/>
    <w:rsid w:val="007C769A"/>
    <w:rsid w:val="007E7C45"/>
    <w:rsid w:val="00812E09"/>
    <w:rsid w:val="00813EBF"/>
    <w:rsid w:val="00814D55"/>
    <w:rsid w:val="008174C0"/>
    <w:rsid w:val="00850A29"/>
    <w:rsid w:val="00850F4A"/>
    <w:rsid w:val="00854FB8"/>
    <w:rsid w:val="00877E01"/>
    <w:rsid w:val="00885EFC"/>
    <w:rsid w:val="008A3C39"/>
    <w:rsid w:val="008B7ADC"/>
    <w:rsid w:val="008D3E7E"/>
    <w:rsid w:val="008D543E"/>
    <w:rsid w:val="008E21D5"/>
    <w:rsid w:val="008F5C61"/>
    <w:rsid w:val="008F6439"/>
    <w:rsid w:val="008F7E3E"/>
    <w:rsid w:val="00903925"/>
    <w:rsid w:val="009053D9"/>
    <w:rsid w:val="009339A7"/>
    <w:rsid w:val="00941BB8"/>
    <w:rsid w:val="0096039A"/>
    <w:rsid w:val="009625DE"/>
    <w:rsid w:val="00964DF7"/>
    <w:rsid w:val="00974614"/>
    <w:rsid w:val="00975624"/>
    <w:rsid w:val="009B3E02"/>
    <w:rsid w:val="009B6318"/>
    <w:rsid w:val="009D078A"/>
    <w:rsid w:val="009D6FF6"/>
    <w:rsid w:val="009E0565"/>
    <w:rsid w:val="009E0754"/>
    <w:rsid w:val="009F2C17"/>
    <w:rsid w:val="00A1607E"/>
    <w:rsid w:val="00A250BB"/>
    <w:rsid w:val="00A32421"/>
    <w:rsid w:val="00A3341F"/>
    <w:rsid w:val="00A36A45"/>
    <w:rsid w:val="00A63044"/>
    <w:rsid w:val="00A66CFA"/>
    <w:rsid w:val="00A8533A"/>
    <w:rsid w:val="00A93D44"/>
    <w:rsid w:val="00AC1ECE"/>
    <w:rsid w:val="00AC3A6C"/>
    <w:rsid w:val="00AD6DB8"/>
    <w:rsid w:val="00B04312"/>
    <w:rsid w:val="00B04535"/>
    <w:rsid w:val="00B04CAA"/>
    <w:rsid w:val="00B16CD1"/>
    <w:rsid w:val="00B23991"/>
    <w:rsid w:val="00B33A07"/>
    <w:rsid w:val="00B41CB9"/>
    <w:rsid w:val="00B56081"/>
    <w:rsid w:val="00B643FD"/>
    <w:rsid w:val="00B8061F"/>
    <w:rsid w:val="00BD33A2"/>
    <w:rsid w:val="00BE5839"/>
    <w:rsid w:val="00C1671E"/>
    <w:rsid w:val="00C34335"/>
    <w:rsid w:val="00C53441"/>
    <w:rsid w:val="00C70A26"/>
    <w:rsid w:val="00C83DDE"/>
    <w:rsid w:val="00C8424F"/>
    <w:rsid w:val="00CA124E"/>
    <w:rsid w:val="00CA536C"/>
    <w:rsid w:val="00CB4C1D"/>
    <w:rsid w:val="00CC1938"/>
    <w:rsid w:val="00D17ABB"/>
    <w:rsid w:val="00D202DA"/>
    <w:rsid w:val="00D21DF1"/>
    <w:rsid w:val="00D243E6"/>
    <w:rsid w:val="00D41CF3"/>
    <w:rsid w:val="00D465D4"/>
    <w:rsid w:val="00D474E6"/>
    <w:rsid w:val="00D65B8D"/>
    <w:rsid w:val="00D8440E"/>
    <w:rsid w:val="00DC55D6"/>
    <w:rsid w:val="00DE3240"/>
    <w:rsid w:val="00DE3F70"/>
    <w:rsid w:val="00DF3622"/>
    <w:rsid w:val="00DF4680"/>
    <w:rsid w:val="00E042BE"/>
    <w:rsid w:val="00E10966"/>
    <w:rsid w:val="00E14167"/>
    <w:rsid w:val="00E22853"/>
    <w:rsid w:val="00E52AA1"/>
    <w:rsid w:val="00E52B03"/>
    <w:rsid w:val="00E55743"/>
    <w:rsid w:val="00E70B22"/>
    <w:rsid w:val="00E750C3"/>
    <w:rsid w:val="00E83A08"/>
    <w:rsid w:val="00E83FD0"/>
    <w:rsid w:val="00E9759F"/>
    <w:rsid w:val="00EB1BFB"/>
    <w:rsid w:val="00EC2594"/>
    <w:rsid w:val="00EE39AF"/>
    <w:rsid w:val="00EF55DE"/>
    <w:rsid w:val="00F16B6E"/>
    <w:rsid w:val="00F41F1A"/>
    <w:rsid w:val="00F95E7A"/>
    <w:rsid w:val="00FC1B56"/>
    <w:rsid w:val="00FD21A9"/>
    <w:rsid w:val="00FD6E9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60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BA7-E699-4287-B12D-AE997D40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2017-03-17T06:28:00Z</cp:lastPrinted>
  <dcterms:created xsi:type="dcterms:W3CDTF">2017-03-21T09:16:00Z</dcterms:created>
  <dcterms:modified xsi:type="dcterms:W3CDTF">2017-03-21T09:16:00Z</dcterms:modified>
</cp:coreProperties>
</file>